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4A" w:rsidRPr="00477A0C" w:rsidRDefault="009E574A" w:rsidP="00370764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 w:rsidRPr="007C2163">
        <w:rPr>
          <w:rFonts w:ascii="微软雅黑" w:eastAsia="微软雅黑" w:hAnsi="微软雅黑" w:hint="eastAsia"/>
          <w:b/>
          <w:sz w:val="28"/>
          <w:szCs w:val="28"/>
        </w:rPr>
        <w:t>附件</w:t>
      </w:r>
      <w:r w:rsidRPr="007C2163">
        <w:rPr>
          <w:rFonts w:ascii="微软雅黑" w:eastAsia="微软雅黑" w:hAnsi="微软雅黑"/>
          <w:b/>
          <w:sz w:val="28"/>
          <w:szCs w:val="28"/>
        </w:rPr>
        <w:t>1</w:t>
      </w:r>
      <w:r>
        <w:rPr>
          <w:rFonts w:ascii="微软雅黑" w:eastAsia="微软雅黑" w:hAnsi="微软雅黑"/>
          <w:b/>
          <w:sz w:val="28"/>
          <w:szCs w:val="28"/>
        </w:rPr>
        <w:t xml:space="preserve">             </w:t>
      </w:r>
      <w:r w:rsidRPr="00477A0C">
        <w:rPr>
          <w:rFonts w:ascii="微软雅黑" w:eastAsia="微软雅黑" w:hAnsi="微软雅黑"/>
          <w:b/>
          <w:sz w:val="48"/>
          <w:szCs w:val="48"/>
        </w:rPr>
        <w:t>2016</w:t>
      </w:r>
      <w:r w:rsidRPr="00477A0C">
        <w:rPr>
          <w:rFonts w:ascii="微软雅黑" w:eastAsia="微软雅黑" w:hAnsi="微软雅黑" w:hint="eastAsia"/>
          <w:b/>
          <w:sz w:val="48"/>
          <w:szCs w:val="48"/>
        </w:rPr>
        <w:t>建筑业</w:t>
      </w:r>
      <w:r w:rsidRPr="00477A0C">
        <w:rPr>
          <w:rFonts w:ascii="微软雅黑" w:eastAsia="微软雅黑" w:hAnsi="微软雅黑"/>
          <w:b/>
          <w:sz w:val="48"/>
          <w:szCs w:val="48"/>
        </w:rPr>
        <w:t>P20</w:t>
      </w:r>
      <w:r w:rsidRPr="00477A0C">
        <w:rPr>
          <w:rFonts w:ascii="微软雅黑" w:eastAsia="微软雅黑" w:hAnsi="微软雅黑" w:hint="eastAsia"/>
          <w:b/>
          <w:sz w:val="48"/>
          <w:szCs w:val="48"/>
        </w:rPr>
        <w:t>（杭州）峰会会议回执</w:t>
      </w:r>
    </w:p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486"/>
        <w:gridCol w:w="365"/>
        <w:gridCol w:w="1701"/>
        <w:gridCol w:w="1276"/>
        <w:gridCol w:w="1984"/>
        <w:gridCol w:w="1418"/>
        <w:gridCol w:w="6804"/>
      </w:tblGrid>
      <w:tr w:rsidR="009E574A" w:rsidRPr="00D7487B" w:rsidTr="00B871C3">
        <w:trPr>
          <w:trHeight w:val="502"/>
        </w:trPr>
        <w:tc>
          <w:tcPr>
            <w:tcW w:w="1620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单位名称</w:t>
            </w:r>
          </w:p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（全称）</w:t>
            </w:r>
          </w:p>
        </w:tc>
        <w:tc>
          <w:tcPr>
            <w:tcW w:w="5326" w:type="dxa"/>
            <w:gridSpan w:val="4"/>
            <w:tcBorders>
              <w:right w:val="single" w:sz="4" w:space="0" w:color="auto"/>
            </w:tcBorders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 w:rsidRPr="00D7487B"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编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9E574A" w:rsidRPr="00D7487B" w:rsidTr="00B871C3">
        <w:trPr>
          <w:trHeight w:val="387"/>
        </w:trPr>
        <w:tc>
          <w:tcPr>
            <w:tcW w:w="1620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地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址</w:t>
            </w:r>
          </w:p>
        </w:tc>
        <w:tc>
          <w:tcPr>
            <w:tcW w:w="5326" w:type="dxa"/>
            <w:gridSpan w:val="4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电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话</w:t>
            </w:r>
          </w:p>
        </w:tc>
        <w:tc>
          <w:tcPr>
            <w:tcW w:w="680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9E574A" w:rsidRPr="00D7487B" w:rsidTr="00B871C3">
        <w:trPr>
          <w:trHeight w:val="408"/>
        </w:trPr>
        <w:tc>
          <w:tcPr>
            <w:tcW w:w="1620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联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系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人</w:t>
            </w:r>
          </w:p>
        </w:tc>
        <w:tc>
          <w:tcPr>
            <w:tcW w:w="5326" w:type="dxa"/>
            <w:gridSpan w:val="4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手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680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9E574A" w:rsidRPr="00D7487B" w:rsidTr="00B871C3">
        <w:trPr>
          <w:trHeight w:val="414"/>
        </w:trPr>
        <w:tc>
          <w:tcPr>
            <w:tcW w:w="1620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区号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>+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5326" w:type="dxa"/>
            <w:gridSpan w:val="4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-18030"/>
                <w:color w:val="000000"/>
                <w:kern w:val="28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9E574A" w:rsidRPr="00D7487B" w:rsidTr="00B871C3">
        <w:trPr>
          <w:trHeight w:val="461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ind w:leftChars="-118" w:left="-248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姓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部</w:t>
            </w:r>
            <w:r w:rsidRPr="00D7487B">
              <w:rPr>
                <w:rFonts w:ascii="宋体" w:hAnsi="宋体" w:cs="仿宋_GB2312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  <w:lang w:val="zh-CN"/>
              </w:rPr>
              <w:t>门</w:t>
            </w: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职</w:t>
            </w:r>
            <w:r w:rsidRPr="00D7487B"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务</w:t>
            </w: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手</w:t>
            </w:r>
            <w:r w:rsidRPr="00D7487B"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住宿（单间或双标）</w:t>
            </w:r>
          </w:p>
        </w:tc>
        <w:tc>
          <w:tcPr>
            <w:tcW w:w="6804" w:type="dxa"/>
            <w:vAlign w:val="center"/>
          </w:tcPr>
          <w:p w:rsidR="009E574A" w:rsidRPr="00D7487B" w:rsidRDefault="009E574A" w:rsidP="00B871C3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请选择您计划参加的专题论坛，以便于会务安排，每人最多仅能选两项。</w:t>
            </w:r>
            <w:r w:rsidRPr="00D7487B"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（请在□中打“√”）</w:t>
            </w:r>
          </w:p>
        </w:tc>
      </w:tr>
      <w:tr w:rsidR="009E574A" w:rsidRPr="00D7487B" w:rsidTr="00B871C3">
        <w:trPr>
          <w:trHeight w:val="455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  <w:vAlign w:val="center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pPr>
              <w:adjustRightInd w:val="0"/>
              <w:rPr>
                <w:rFonts w:ascii="宋体" w:cs="宋体"/>
                <w:color w:val="000000"/>
                <w:kern w:val="0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9E574A" w:rsidRPr="00D7487B" w:rsidTr="00B871C3">
        <w:trPr>
          <w:trHeight w:val="467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9E574A" w:rsidRPr="00D7487B" w:rsidTr="00B871C3">
        <w:trPr>
          <w:trHeight w:val="467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4" w:type="dxa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pPr>
              <w:adjustRightInd w:val="0"/>
              <w:rPr>
                <w:rFonts w:ascii="宋体" w:cs="宋体"/>
                <w:color w:val="000000"/>
                <w:kern w:val="0"/>
                <w:szCs w:val="24"/>
                <w:lang w:val="zh-CN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9E574A" w:rsidRPr="00D7487B" w:rsidTr="00B871C3">
        <w:trPr>
          <w:trHeight w:val="467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9E574A" w:rsidRPr="00D7487B" w:rsidTr="00B871C3">
        <w:trPr>
          <w:trHeight w:val="467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  <w:tr w:rsidR="009E574A" w:rsidRPr="00D7487B" w:rsidTr="00B871C3">
        <w:trPr>
          <w:trHeight w:val="467"/>
        </w:trPr>
        <w:tc>
          <w:tcPr>
            <w:tcW w:w="113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74A" w:rsidRPr="00D7487B" w:rsidRDefault="009E574A" w:rsidP="00B871C3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574A" w:rsidRPr="00D7487B" w:rsidRDefault="009E574A" w:rsidP="00B871C3">
            <w:pPr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□总裁沙龙</w:t>
            </w:r>
            <w:r w:rsidRPr="00D7487B">
              <w:rPr>
                <w:rFonts w:ascii="宋体" w:hAnsi="宋体" w:cs="宋体"/>
                <w:color w:val="000000"/>
                <w:kern w:val="0"/>
                <w:szCs w:val="24"/>
                <w:lang w:val="zh-CN"/>
              </w:rPr>
              <w:t xml:space="preserve">                 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综合项目管理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+BIM</w:t>
            </w:r>
          </w:p>
          <w:p w:rsidR="009E574A" w:rsidRPr="00D7487B" w:rsidRDefault="009E574A" w:rsidP="00B871C3"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建筑业“营改增”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+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集团管控</w:t>
            </w:r>
            <w:r w:rsidRPr="00D7487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</w:t>
            </w:r>
            <w:r w:rsidRPr="00D7487B">
              <w:rPr>
                <w:rFonts w:ascii="宋体" w:hAnsi="宋体" w:cs="宋体" w:hint="eastAsia"/>
                <w:color w:val="000000"/>
                <w:kern w:val="0"/>
                <w:szCs w:val="24"/>
                <w:lang w:val="zh-CN"/>
              </w:rPr>
              <w:t>□</w:t>
            </w:r>
            <w:r w:rsidRPr="00D7487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建筑企业资质动态</w:t>
            </w:r>
          </w:p>
        </w:tc>
      </w:tr>
    </w:tbl>
    <w:p w:rsidR="009E574A" w:rsidRDefault="009E574A" w:rsidP="00370764">
      <w:pPr>
        <w:snapToGrid w:val="0"/>
        <w:spacing w:line="360" w:lineRule="auto"/>
        <w:rPr>
          <w:rFonts w:ascii="宋体"/>
          <w:sz w:val="24"/>
          <w:szCs w:val="24"/>
        </w:rPr>
      </w:pPr>
      <w:r w:rsidRPr="00EE1C7C">
        <w:rPr>
          <w:rFonts w:ascii="宋体" w:hAnsi="宋体" w:hint="eastAsia"/>
          <w:kern w:val="28"/>
          <w:sz w:val="24"/>
        </w:rPr>
        <w:t>注：</w:t>
      </w:r>
      <w:r>
        <w:rPr>
          <w:rFonts w:ascii="宋体" w:hAnsi="宋体" w:hint="eastAsia"/>
          <w:kern w:val="28"/>
          <w:sz w:val="24"/>
        </w:rPr>
        <w:t>报名</w:t>
      </w:r>
      <w:r w:rsidRPr="00883C4F">
        <w:rPr>
          <w:rFonts w:ascii="宋体" w:hAnsi="宋体" w:hint="eastAsia"/>
          <w:sz w:val="24"/>
          <w:szCs w:val="24"/>
        </w:rPr>
        <w:t>联系人：伍艳芳</w:t>
      </w:r>
      <w:r w:rsidRPr="00883C4F">
        <w:rPr>
          <w:rFonts w:ascii="宋体" w:hAnsi="宋体"/>
          <w:sz w:val="24"/>
          <w:szCs w:val="24"/>
        </w:rPr>
        <w:t>15168383926</w:t>
      </w:r>
      <w:r w:rsidRPr="00883C4F">
        <w:rPr>
          <w:rFonts w:ascii="宋体" w:hAnsi="宋体" w:hint="eastAsia"/>
          <w:sz w:val="24"/>
          <w:szCs w:val="24"/>
        </w:rPr>
        <w:t>、杨志贤</w:t>
      </w:r>
      <w:r w:rsidRPr="00883C4F">
        <w:rPr>
          <w:rFonts w:ascii="宋体" w:hAnsi="宋体"/>
          <w:sz w:val="24"/>
          <w:szCs w:val="24"/>
        </w:rPr>
        <w:t>15306506672</w:t>
      </w:r>
      <w:r>
        <w:rPr>
          <w:rFonts w:ascii="宋体" w:hAnsi="宋体" w:hint="eastAsia"/>
          <w:sz w:val="24"/>
          <w:szCs w:val="24"/>
        </w:rPr>
        <w:t>、王焱锋</w:t>
      </w:r>
      <w:r w:rsidRPr="004526F4">
        <w:rPr>
          <w:rFonts w:ascii="宋体" w:hAnsi="宋体"/>
          <w:sz w:val="24"/>
          <w:szCs w:val="24"/>
        </w:rPr>
        <w:t>18768118135</w:t>
      </w:r>
    </w:p>
    <w:p w:rsidR="009E574A" w:rsidRDefault="009E574A" w:rsidP="00370764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883C4F">
        <w:rPr>
          <w:rFonts w:ascii="宋体" w:hAnsi="宋体" w:hint="eastAsia"/>
          <w:sz w:val="24"/>
          <w:szCs w:val="24"/>
        </w:rPr>
        <w:t>联系电话：</w:t>
      </w:r>
      <w:r w:rsidRPr="00883C4F">
        <w:rPr>
          <w:rFonts w:ascii="宋体" w:hAnsi="宋体"/>
          <w:sz w:val="24"/>
          <w:szCs w:val="24"/>
        </w:rPr>
        <w:t>0571-88271276</w:t>
      </w:r>
      <w:r w:rsidRPr="00883C4F">
        <w:rPr>
          <w:rFonts w:ascii="宋体" w:hAnsi="宋体" w:hint="eastAsia"/>
          <w:sz w:val="24"/>
          <w:szCs w:val="24"/>
        </w:rPr>
        <w:t>、</w:t>
      </w:r>
      <w:r w:rsidRPr="00883C4F">
        <w:rPr>
          <w:rFonts w:ascii="宋体" w:hAnsi="宋体"/>
          <w:sz w:val="24"/>
          <w:szCs w:val="24"/>
        </w:rPr>
        <w:t>88271810</w:t>
      </w:r>
      <w:r>
        <w:rPr>
          <w:rFonts w:ascii="宋体" w:hAnsi="宋体"/>
          <w:sz w:val="24"/>
          <w:szCs w:val="24"/>
        </w:rPr>
        <w:t xml:space="preserve">   </w:t>
      </w:r>
      <w:r w:rsidRPr="00883C4F"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</w:t>
      </w:r>
      <w:r w:rsidRPr="00883C4F">
        <w:rPr>
          <w:rFonts w:ascii="宋体" w:hAnsi="宋体" w:hint="eastAsia"/>
          <w:sz w:val="24"/>
          <w:szCs w:val="24"/>
        </w:rPr>
        <w:t>真：</w:t>
      </w:r>
      <w:r w:rsidRPr="00883C4F">
        <w:rPr>
          <w:rFonts w:ascii="宋体" w:hAnsi="宋体"/>
          <w:sz w:val="24"/>
          <w:szCs w:val="24"/>
        </w:rPr>
        <w:t>0571-88271232</w:t>
      </w:r>
      <w:r>
        <w:rPr>
          <w:rFonts w:ascii="宋体" w:hAnsi="宋体"/>
          <w:sz w:val="24"/>
          <w:szCs w:val="24"/>
        </w:rPr>
        <w:t xml:space="preserve">   </w:t>
      </w:r>
      <w:r w:rsidRPr="00883C4F">
        <w:rPr>
          <w:rFonts w:ascii="宋体" w:hAnsi="宋体" w:hint="eastAsia"/>
          <w:sz w:val="24"/>
          <w:szCs w:val="24"/>
        </w:rPr>
        <w:t>邮</w:t>
      </w:r>
      <w:r>
        <w:rPr>
          <w:rFonts w:ascii="宋体" w:hAnsi="宋体"/>
          <w:sz w:val="24"/>
          <w:szCs w:val="24"/>
        </w:rPr>
        <w:t xml:space="preserve">  </w:t>
      </w:r>
      <w:r w:rsidRPr="00883C4F">
        <w:rPr>
          <w:rFonts w:ascii="宋体" w:hAnsi="宋体" w:hint="eastAsia"/>
          <w:sz w:val="24"/>
          <w:szCs w:val="24"/>
        </w:rPr>
        <w:t>箱：</w:t>
      </w:r>
      <w:r w:rsidRPr="00883C4F">
        <w:rPr>
          <w:rFonts w:ascii="宋体" w:hAnsi="宋体"/>
          <w:sz w:val="24"/>
          <w:szCs w:val="24"/>
        </w:rPr>
        <w:t xml:space="preserve">wyf@newgrand.cn 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yzx@newgrand.cn</w:t>
      </w:r>
    </w:p>
    <w:p w:rsidR="009E574A" w:rsidRDefault="009E574A" w:rsidP="006A3299">
      <w:pPr>
        <w:widowControl/>
        <w:ind w:firstLineChars="200" w:firstLine="480"/>
        <w:jc w:val="left"/>
        <w:rPr>
          <w:rFonts w:ascii="宋体"/>
          <w:sz w:val="24"/>
        </w:rPr>
        <w:sectPr w:rsidR="009E574A" w:rsidSect="002B57BF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宋体" w:hAnsi="宋体" w:hint="eastAsia"/>
          <w:sz w:val="24"/>
        </w:rPr>
        <w:t>您</w:t>
      </w:r>
      <w:r w:rsidRPr="003D0FEA">
        <w:rPr>
          <w:rFonts w:ascii="宋体" w:hAnsi="宋体" w:hint="eastAsia"/>
          <w:sz w:val="24"/>
        </w:rPr>
        <w:t>如需开</w:t>
      </w:r>
      <w:r>
        <w:rPr>
          <w:rFonts w:ascii="宋体" w:hAnsi="宋体" w:hint="eastAsia"/>
          <w:sz w:val="24"/>
        </w:rPr>
        <w:t>具</w:t>
      </w:r>
      <w:r w:rsidRPr="003D0FEA">
        <w:rPr>
          <w:rFonts w:ascii="宋体" w:hAnsi="宋体" w:hint="eastAsia"/>
          <w:sz w:val="24"/>
        </w:rPr>
        <w:t>增值税专票请务必</w:t>
      </w:r>
      <w:r>
        <w:rPr>
          <w:rFonts w:ascii="宋体" w:hAnsi="宋体" w:hint="eastAsia"/>
          <w:sz w:val="24"/>
        </w:rPr>
        <w:t>填写附件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文件《增值税发票信息表》</w:t>
      </w:r>
      <w:r w:rsidRPr="003D0FEA">
        <w:rPr>
          <w:rFonts w:ascii="宋体" w:hAnsi="宋体" w:hint="eastAsia"/>
          <w:sz w:val="24"/>
        </w:rPr>
        <w:t>。</w:t>
      </w:r>
    </w:p>
    <w:p w:rsidR="009E574A" w:rsidRPr="006A3299" w:rsidRDefault="009E574A" w:rsidP="006A3299">
      <w:pPr>
        <w:snapToGrid w:val="0"/>
      </w:pPr>
    </w:p>
    <w:sectPr w:rsidR="009E574A" w:rsidRPr="006A3299" w:rsidSect="0037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  <w:b w:val="0"/>
        <w:sz w:val="28"/>
        <w:szCs w:val="28"/>
      </w:rPr>
    </w:lvl>
    <w:lvl w:ilvl="1">
      <w:start w:val="1"/>
      <w:numFmt w:val="decimal"/>
      <w:lvlText w:val="（%2）"/>
      <w:lvlJc w:val="left"/>
      <w:pPr>
        <w:ind w:left="992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534015EA"/>
    <w:multiLevelType w:val="hybridMultilevel"/>
    <w:tmpl w:val="EB5CB60C"/>
    <w:lvl w:ilvl="0" w:tplc="0409000D">
      <w:start w:val="1"/>
      <w:numFmt w:val="bullet"/>
      <w:lvlText w:val="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5EF67D18">
      <w:start w:val="1"/>
      <w:numFmt w:val="decimal"/>
      <w:lvlText w:val="%2、"/>
      <w:lvlJc w:val="left"/>
      <w:pPr>
        <w:tabs>
          <w:tab w:val="num" w:pos="1829"/>
        </w:tabs>
        <w:ind w:left="1829" w:hanging="11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2">
    <w:nsid w:val="6B6E16D7"/>
    <w:multiLevelType w:val="hybridMultilevel"/>
    <w:tmpl w:val="AC2C9D04"/>
    <w:lvl w:ilvl="0" w:tplc="44BAFB5C">
      <w:start w:val="1"/>
      <w:numFmt w:val="japaneseCounting"/>
      <w:lvlText w:val="第%1天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247735"/>
    <w:multiLevelType w:val="hybridMultilevel"/>
    <w:tmpl w:val="61628AC4"/>
    <w:lvl w:ilvl="0" w:tplc="ADB21F3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sz w:val="24"/>
      </w:rPr>
    </w:lvl>
    <w:lvl w:ilvl="1" w:tplc="E5B0505A">
      <w:start w:val="1"/>
      <w:numFmt w:val="decimal"/>
      <w:lvlText w:val="%2、"/>
      <w:lvlJc w:val="left"/>
      <w:pPr>
        <w:tabs>
          <w:tab w:val="num" w:pos="1545"/>
        </w:tabs>
        <w:ind w:left="1545" w:hanging="1125"/>
      </w:pPr>
      <w:rPr>
        <w:rFonts w:ascii="宋体" w:eastAsia="宋体" w:hAnsi="宋体" w:cs="Times New Roman" w:hint="default"/>
      </w:rPr>
    </w:lvl>
    <w:lvl w:ilvl="2" w:tplc="01BAAD5A">
      <w:start w:val="1"/>
      <w:numFmt w:val="decimal"/>
      <w:lvlText w:val="%3、"/>
      <w:lvlJc w:val="left"/>
      <w:pPr>
        <w:ind w:left="36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81512E4"/>
    <w:multiLevelType w:val="hybridMultilevel"/>
    <w:tmpl w:val="E1FC1AB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1EB21436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980"/>
    <w:rsid w:val="00004155"/>
    <w:rsid w:val="00007498"/>
    <w:rsid w:val="00016241"/>
    <w:rsid w:val="00030911"/>
    <w:rsid w:val="000321CB"/>
    <w:rsid w:val="00034BB1"/>
    <w:rsid w:val="00035ADC"/>
    <w:rsid w:val="00036E8B"/>
    <w:rsid w:val="00041BBA"/>
    <w:rsid w:val="00045A6B"/>
    <w:rsid w:val="000464B9"/>
    <w:rsid w:val="000537E7"/>
    <w:rsid w:val="00054BB8"/>
    <w:rsid w:val="00060659"/>
    <w:rsid w:val="00071742"/>
    <w:rsid w:val="000904B0"/>
    <w:rsid w:val="0009364B"/>
    <w:rsid w:val="000939BE"/>
    <w:rsid w:val="00095F9F"/>
    <w:rsid w:val="000976A4"/>
    <w:rsid w:val="000A0FDC"/>
    <w:rsid w:val="000A2389"/>
    <w:rsid w:val="000A2E84"/>
    <w:rsid w:val="000A3D2A"/>
    <w:rsid w:val="000A404F"/>
    <w:rsid w:val="000B0675"/>
    <w:rsid w:val="000D0836"/>
    <w:rsid w:val="000D14BA"/>
    <w:rsid w:val="000D28FC"/>
    <w:rsid w:val="000D505A"/>
    <w:rsid w:val="000D797D"/>
    <w:rsid w:val="000F32AD"/>
    <w:rsid w:val="000F5223"/>
    <w:rsid w:val="001170A3"/>
    <w:rsid w:val="00121E6B"/>
    <w:rsid w:val="00142FE1"/>
    <w:rsid w:val="00146407"/>
    <w:rsid w:val="00154440"/>
    <w:rsid w:val="00154BA5"/>
    <w:rsid w:val="001570F1"/>
    <w:rsid w:val="001654CC"/>
    <w:rsid w:val="001805E5"/>
    <w:rsid w:val="001820E7"/>
    <w:rsid w:val="00184091"/>
    <w:rsid w:val="0018669E"/>
    <w:rsid w:val="0019277A"/>
    <w:rsid w:val="001A0C11"/>
    <w:rsid w:val="001A3B48"/>
    <w:rsid w:val="001B485F"/>
    <w:rsid w:val="001F0D5A"/>
    <w:rsid w:val="001F4E83"/>
    <w:rsid w:val="00232F07"/>
    <w:rsid w:val="00234F42"/>
    <w:rsid w:val="00247A3A"/>
    <w:rsid w:val="0025185B"/>
    <w:rsid w:val="00251A2E"/>
    <w:rsid w:val="00254AEB"/>
    <w:rsid w:val="00262AE0"/>
    <w:rsid w:val="002674B4"/>
    <w:rsid w:val="002704A4"/>
    <w:rsid w:val="00285C9F"/>
    <w:rsid w:val="002B50F7"/>
    <w:rsid w:val="002B57BF"/>
    <w:rsid w:val="002E1A52"/>
    <w:rsid w:val="002F53C2"/>
    <w:rsid w:val="0032629B"/>
    <w:rsid w:val="00334E36"/>
    <w:rsid w:val="003363B7"/>
    <w:rsid w:val="00336C70"/>
    <w:rsid w:val="00344DFC"/>
    <w:rsid w:val="003456E1"/>
    <w:rsid w:val="00357944"/>
    <w:rsid w:val="0036429A"/>
    <w:rsid w:val="003704C5"/>
    <w:rsid w:val="00370764"/>
    <w:rsid w:val="003A4DC2"/>
    <w:rsid w:val="003C766F"/>
    <w:rsid w:val="003D0FEA"/>
    <w:rsid w:val="003D78E4"/>
    <w:rsid w:val="003E2077"/>
    <w:rsid w:val="003F0A75"/>
    <w:rsid w:val="003F4904"/>
    <w:rsid w:val="003F715B"/>
    <w:rsid w:val="00400E22"/>
    <w:rsid w:val="00401715"/>
    <w:rsid w:val="0042650E"/>
    <w:rsid w:val="00433EF8"/>
    <w:rsid w:val="004361BA"/>
    <w:rsid w:val="004526F4"/>
    <w:rsid w:val="00454F07"/>
    <w:rsid w:val="00470D1F"/>
    <w:rsid w:val="00477A0C"/>
    <w:rsid w:val="00477B0D"/>
    <w:rsid w:val="00485AD5"/>
    <w:rsid w:val="00497561"/>
    <w:rsid w:val="004A4D3F"/>
    <w:rsid w:val="004A50AB"/>
    <w:rsid w:val="004A61C9"/>
    <w:rsid w:val="004B46E2"/>
    <w:rsid w:val="004C0548"/>
    <w:rsid w:val="004D4168"/>
    <w:rsid w:val="004E5C25"/>
    <w:rsid w:val="004E767B"/>
    <w:rsid w:val="004F5B52"/>
    <w:rsid w:val="00505CD6"/>
    <w:rsid w:val="00506124"/>
    <w:rsid w:val="00523BEF"/>
    <w:rsid w:val="00532E0C"/>
    <w:rsid w:val="00541855"/>
    <w:rsid w:val="00550150"/>
    <w:rsid w:val="00551091"/>
    <w:rsid w:val="005523FA"/>
    <w:rsid w:val="005659B9"/>
    <w:rsid w:val="00566ED4"/>
    <w:rsid w:val="00582459"/>
    <w:rsid w:val="005A0AA2"/>
    <w:rsid w:val="005B0BED"/>
    <w:rsid w:val="005C6725"/>
    <w:rsid w:val="005E3582"/>
    <w:rsid w:val="005E6404"/>
    <w:rsid w:val="00614B03"/>
    <w:rsid w:val="006166CF"/>
    <w:rsid w:val="0062408C"/>
    <w:rsid w:val="00643936"/>
    <w:rsid w:val="00651591"/>
    <w:rsid w:val="00655C14"/>
    <w:rsid w:val="00660D73"/>
    <w:rsid w:val="00687ACF"/>
    <w:rsid w:val="00695BDE"/>
    <w:rsid w:val="006A3299"/>
    <w:rsid w:val="006B3980"/>
    <w:rsid w:val="006E6425"/>
    <w:rsid w:val="006E727A"/>
    <w:rsid w:val="006F5B97"/>
    <w:rsid w:val="006F68AF"/>
    <w:rsid w:val="00733E45"/>
    <w:rsid w:val="00736A6A"/>
    <w:rsid w:val="00740BA0"/>
    <w:rsid w:val="00745DD4"/>
    <w:rsid w:val="00752553"/>
    <w:rsid w:val="00766EF3"/>
    <w:rsid w:val="00772614"/>
    <w:rsid w:val="0078038F"/>
    <w:rsid w:val="00781ECC"/>
    <w:rsid w:val="00791FC1"/>
    <w:rsid w:val="007A37B9"/>
    <w:rsid w:val="007B1130"/>
    <w:rsid w:val="007C090D"/>
    <w:rsid w:val="007C2163"/>
    <w:rsid w:val="007D2483"/>
    <w:rsid w:val="007D39F2"/>
    <w:rsid w:val="007E1EBD"/>
    <w:rsid w:val="0080027F"/>
    <w:rsid w:val="00801369"/>
    <w:rsid w:val="008211C6"/>
    <w:rsid w:val="00822A7C"/>
    <w:rsid w:val="00830EF3"/>
    <w:rsid w:val="00863E2B"/>
    <w:rsid w:val="00865217"/>
    <w:rsid w:val="00874004"/>
    <w:rsid w:val="00877903"/>
    <w:rsid w:val="00883C4F"/>
    <w:rsid w:val="008A144E"/>
    <w:rsid w:val="008C2830"/>
    <w:rsid w:val="008C409A"/>
    <w:rsid w:val="008D245F"/>
    <w:rsid w:val="008D6041"/>
    <w:rsid w:val="008E0A8F"/>
    <w:rsid w:val="008E6B9F"/>
    <w:rsid w:val="008E6BEE"/>
    <w:rsid w:val="008F0E31"/>
    <w:rsid w:val="0090049D"/>
    <w:rsid w:val="0090135D"/>
    <w:rsid w:val="00906679"/>
    <w:rsid w:val="00922257"/>
    <w:rsid w:val="00925DAB"/>
    <w:rsid w:val="0093510C"/>
    <w:rsid w:val="00956AD5"/>
    <w:rsid w:val="00977DAF"/>
    <w:rsid w:val="00977F06"/>
    <w:rsid w:val="00981A3C"/>
    <w:rsid w:val="00985E95"/>
    <w:rsid w:val="0098777F"/>
    <w:rsid w:val="00990AF5"/>
    <w:rsid w:val="00990C5C"/>
    <w:rsid w:val="009A1472"/>
    <w:rsid w:val="009A580A"/>
    <w:rsid w:val="009B35F2"/>
    <w:rsid w:val="009B4CBF"/>
    <w:rsid w:val="009C7B44"/>
    <w:rsid w:val="009D00C9"/>
    <w:rsid w:val="009D7EA4"/>
    <w:rsid w:val="009E3275"/>
    <w:rsid w:val="009E574A"/>
    <w:rsid w:val="009F33D7"/>
    <w:rsid w:val="00A02591"/>
    <w:rsid w:val="00A048A2"/>
    <w:rsid w:val="00A1696D"/>
    <w:rsid w:val="00A27570"/>
    <w:rsid w:val="00A33068"/>
    <w:rsid w:val="00A336D5"/>
    <w:rsid w:val="00A456AB"/>
    <w:rsid w:val="00A645DC"/>
    <w:rsid w:val="00A73733"/>
    <w:rsid w:val="00A80878"/>
    <w:rsid w:val="00A92B28"/>
    <w:rsid w:val="00AA5F1B"/>
    <w:rsid w:val="00AB06E2"/>
    <w:rsid w:val="00AC5E4C"/>
    <w:rsid w:val="00AD622F"/>
    <w:rsid w:val="00AE3102"/>
    <w:rsid w:val="00AE6A3C"/>
    <w:rsid w:val="00AF0AAF"/>
    <w:rsid w:val="00AF1458"/>
    <w:rsid w:val="00AF46C3"/>
    <w:rsid w:val="00B12BA7"/>
    <w:rsid w:val="00B43A18"/>
    <w:rsid w:val="00B5253F"/>
    <w:rsid w:val="00B52667"/>
    <w:rsid w:val="00B64A9A"/>
    <w:rsid w:val="00B7353F"/>
    <w:rsid w:val="00B7574D"/>
    <w:rsid w:val="00B801FA"/>
    <w:rsid w:val="00B8401F"/>
    <w:rsid w:val="00B871C3"/>
    <w:rsid w:val="00BA1349"/>
    <w:rsid w:val="00BE51BA"/>
    <w:rsid w:val="00C00302"/>
    <w:rsid w:val="00C1630E"/>
    <w:rsid w:val="00C17257"/>
    <w:rsid w:val="00C17BE3"/>
    <w:rsid w:val="00C24D88"/>
    <w:rsid w:val="00C371E5"/>
    <w:rsid w:val="00C43E87"/>
    <w:rsid w:val="00C55974"/>
    <w:rsid w:val="00C667CF"/>
    <w:rsid w:val="00C716B8"/>
    <w:rsid w:val="00C71B96"/>
    <w:rsid w:val="00C8313C"/>
    <w:rsid w:val="00CB1AC2"/>
    <w:rsid w:val="00CD18BD"/>
    <w:rsid w:val="00CD2457"/>
    <w:rsid w:val="00CE13C5"/>
    <w:rsid w:val="00CF69A4"/>
    <w:rsid w:val="00D17A04"/>
    <w:rsid w:val="00D24C01"/>
    <w:rsid w:val="00D324F9"/>
    <w:rsid w:val="00D5110A"/>
    <w:rsid w:val="00D55F4B"/>
    <w:rsid w:val="00D66FB0"/>
    <w:rsid w:val="00D67624"/>
    <w:rsid w:val="00D72E52"/>
    <w:rsid w:val="00D7487B"/>
    <w:rsid w:val="00D82F15"/>
    <w:rsid w:val="00D86574"/>
    <w:rsid w:val="00DD3A4E"/>
    <w:rsid w:val="00DE1EDC"/>
    <w:rsid w:val="00DE67C1"/>
    <w:rsid w:val="00E22F7D"/>
    <w:rsid w:val="00E242D4"/>
    <w:rsid w:val="00E251A8"/>
    <w:rsid w:val="00E45A79"/>
    <w:rsid w:val="00E54471"/>
    <w:rsid w:val="00E8063B"/>
    <w:rsid w:val="00E92125"/>
    <w:rsid w:val="00E95821"/>
    <w:rsid w:val="00EA497E"/>
    <w:rsid w:val="00ED2D38"/>
    <w:rsid w:val="00ED75CE"/>
    <w:rsid w:val="00ED7982"/>
    <w:rsid w:val="00EE1C7C"/>
    <w:rsid w:val="00EF088D"/>
    <w:rsid w:val="00EF2744"/>
    <w:rsid w:val="00F01BE3"/>
    <w:rsid w:val="00F22FA6"/>
    <w:rsid w:val="00F254CB"/>
    <w:rsid w:val="00F32CAE"/>
    <w:rsid w:val="00F36481"/>
    <w:rsid w:val="00F450E5"/>
    <w:rsid w:val="00F47402"/>
    <w:rsid w:val="00F52AC7"/>
    <w:rsid w:val="00F766F1"/>
    <w:rsid w:val="00F90E9C"/>
    <w:rsid w:val="00F93FED"/>
    <w:rsid w:val="00FC096A"/>
    <w:rsid w:val="00FC2D5F"/>
    <w:rsid w:val="00FD2418"/>
    <w:rsid w:val="00FE028C"/>
    <w:rsid w:val="00FE4FCF"/>
    <w:rsid w:val="00FF6D75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5DD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DD4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D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5D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5DD4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5DD4"/>
    <w:rPr>
      <w:rFonts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F4E83"/>
    <w:pPr>
      <w:widowControl/>
      <w:ind w:firstLineChars="200" w:firstLine="4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F4E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E83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4740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F474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4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402"/>
    <w:rPr>
      <w:b/>
      <w:bCs/>
    </w:rPr>
  </w:style>
  <w:style w:type="paragraph" w:customStyle="1" w:styleId="1">
    <w:name w:val="普通(网站)1"/>
    <w:basedOn w:val="Normal"/>
    <w:uiPriority w:val="99"/>
    <w:rsid w:val="00745D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3F49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B757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7574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013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E32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  互联  绿色</dc:title>
  <dc:subject/>
  <dc:creator>严泳</dc:creator>
  <cp:keywords/>
  <dc:description/>
  <cp:lastModifiedBy>jhuser</cp:lastModifiedBy>
  <cp:revision>3</cp:revision>
  <dcterms:created xsi:type="dcterms:W3CDTF">2016-10-31T07:18:00Z</dcterms:created>
  <dcterms:modified xsi:type="dcterms:W3CDTF">2016-10-31T07:20:00Z</dcterms:modified>
</cp:coreProperties>
</file>