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6" w:rsidRDefault="002F1816" w:rsidP="00370764">
      <w:pPr>
        <w:snapToGrid w:val="0"/>
        <w:rPr>
          <w:rFonts w:ascii="宋体"/>
          <w:sz w:val="24"/>
        </w:rPr>
      </w:pPr>
      <w:r w:rsidRPr="007C2163"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/>
          <w:b/>
          <w:sz w:val="28"/>
          <w:szCs w:val="28"/>
        </w:rPr>
        <w:t>2</w:t>
      </w:r>
    </w:p>
    <w:p w:rsidR="002F1816" w:rsidRDefault="002F1816" w:rsidP="00635236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477A0C">
        <w:rPr>
          <w:rFonts w:ascii="微软雅黑" w:eastAsia="微软雅黑" w:hAnsi="微软雅黑"/>
          <w:b/>
          <w:sz w:val="48"/>
          <w:szCs w:val="48"/>
        </w:rPr>
        <w:t>2016</w:t>
      </w:r>
      <w:r w:rsidRPr="00477A0C">
        <w:rPr>
          <w:rFonts w:ascii="微软雅黑" w:eastAsia="微软雅黑" w:hAnsi="微软雅黑" w:hint="eastAsia"/>
          <w:b/>
          <w:sz w:val="48"/>
          <w:szCs w:val="48"/>
        </w:rPr>
        <w:t>建筑业</w:t>
      </w:r>
      <w:r w:rsidRPr="00477A0C">
        <w:rPr>
          <w:rFonts w:ascii="微软雅黑" w:eastAsia="微软雅黑" w:hAnsi="微软雅黑"/>
          <w:b/>
          <w:sz w:val="48"/>
          <w:szCs w:val="48"/>
        </w:rPr>
        <w:t>P20</w:t>
      </w:r>
      <w:r w:rsidRPr="00477A0C">
        <w:rPr>
          <w:rFonts w:ascii="微软雅黑" w:eastAsia="微软雅黑" w:hAnsi="微软雅黑" w:hint="eastAsia"/>
          <w:b/>
          <w:sz w:val="48"/>
          <w:szCs w:val="48"/>
        </w:rPr>
        <w:t>（杭州）峰会</w:t>
      </w:r>
    </w:p>
    <w:p w:rsidR="002F1816" w:rsidRPr="00A645DC" w:rsidRDefault="002F1816" w:rsidP="00635236">
      <w:pPr>
        <w:spacing w:afterLines="50" w:line="560" w:lineRule="exact"/>
        <w:jc w:val="center"/>
        <w:rPr>
          <w:rFonts w:ascii="宋体"/>
          <w:b/>
          <w:sz w:val="36"/>
          <w:szCs w:val="36"/>
        </w:rPr>
      </w:pPr>
      <w:r w:rsidRPr="00A645DC">
        <w:rPr>
          <w:rFonts w:ascii="宋体" w:hAnsi="宋体" w:hint="eastAsia"/>
          <w:b/>
          <w:sz w:val="36"/>
          <w:szCs w:val="36"/>
        </w:rPr>
        <w:t>增值税发票信息表</w:t>
      </w:r>
    </w:p>
    <w:p w:rsidR="002F1816" w:rsidRPr="00A645DC" w:rsidRDefault="002F1816" w:rsidP="00635236">
      <w:pPr>
        <w:spacing w:afterLines="50" w:line="200" w:lineRule="exact"/>
        <w:jc w:val="center"/>
        <w:rPr>
          <w:rFonts w:ascii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7642"/>
      </w:tblGrid>
      <w:tr w:rsidR="002F1816" w:rsidRPr="00CD4F53" w:rsidTr="00B871C3">
        <w:trPr>
          <w:trHeight w:val="715"/>
          <w:jc w:val="center"/>
        </w:trPr>
        <w:tc>
          <w:tcPr>
            <w:tcW w:w="880" w:type="dxa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4F53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 w:rsidRPr="00CD4F5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CD4F53">
              <w:rPr>
                <w:rFonts w:ascii="宋体" w:hAnsi="宋体" w:hint="eastAsia"/>
                <w:sz w:val="28"/>
                <w:szCs w:val="28"/>
              </w:rPr>
              <w:t>专票（</w:t>
            </w:r>
            <w:r w:rsidRPr="00CD4F5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CD4F53">
              <w:rPr>
                <w:rFonts w:ascii="宋体" w:hAnsi="宋体" w:hint="eastAsia"/>
                <w:sz w:val="28"/>
                <w:szCs w:val="28"/>
              </w:rPr>
              <w:t>）</w:t>
            </w:r>
            <w:r w:rsidRPr="00CD4F53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CD4F53">
              <w:rPr>
                <w:rFonts w:ascii="宋体" w:hAnsi="宋体" w:hint="eastAsia"/>
                <w:sz w:val="28"/>
                <w:szCs w:val="28"/>
              </w:rPr>
              <w:t>普票（</w:t>
            </w:r>
            <w:r w:rsidRPr="00CD4F53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CD4F5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2F1816" w:rsidRPr="00CD4F53" w:rsidTr="00B871C3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Cs w:val="21"/>
              </w:rPr>
            </w:pPr>
            <w:r w:rsidRPr="00CD4F53">
              <w:rPr>
                <w:rFonts w:ascii="宋体" w:hAnsi="宋体" w:hint="eastAsia"/>
                <w:szCs w:val="21"/>
              </w:rPr>
              <w:t>单位名称（全称）：</w:t>
            </w:r>
          </w:p>
        </w:tc>
      </w:tr>
      <w:tr w:rsidR="002F1816" w:rsidRPr="00CD4F53" w:rsidTr="00B871C3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Cs w:val="21"/>
              </w:rPr>
            </w:pPr>
            <w:r w:rsidRPr="00CD4F53">
              <w:rPr>
                <w:rFonts w:ascii="宋体" w:hAnsi="宋体" w:hint="eastAsia"/>
                <w:szCs w:val="21"/>
              </w:rPr>
              <w:t>社会信用代码（纳税人识别号）：</w:t>
            </w:r>
          </w:p>
        </w:tc>
      </w:tr>
      <w:tr w:rsidR="002F1816" w:rsidRPr="00CD4F53" w:rsidTr="00B871C3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 w:hint="eastAsia"/>
                <w:sz w:val="24"/>
                <w:szCs w:val="24"/>
              </w:rPr>
              <w:t>地址：</w:t>
            </w:r>
          </w:p>
        </w:tc>
      </w:tr>
      <w:tr w:rsidR="002F1816" w:rsidRPr="00CD4F53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 w:hint="eastAsia"/>
                <w:sz w:val="24"/>
                <w:szCs w:val="24"/>
              </w:rPr>
              <w:t>电话：</w:t>
            </w:r>
          </w:p>
        </w:tc>
      </w:tr>
      <w:tr w:rsidR="002F1816" w:rsidRPr="00CD4F53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 w:hint="eastAsia"/>
                <w:sz w:val="24"/>
                <w:szCs w:val="24"/>
              </w:rPr>
              <w:t>开户行：</w:t>
            </w:r>
          </w:p>
        </w:tc>
      </w:tr>
      <w:tr w:rsidR="002F1816" w:rsidRPr="00CD4F53" w:rsidTr="00B871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 w:hint="eastAsia"/>
                <w:sz w:val="24"/>
                <w:szCs w:val="24"/>
              </w:rPr>
              <w:t>账号：</w:t>
            </w:r>
          </w:p>
        </w:tc>
      </w:tr>
      <w:tr w:rsidR="002F1816" w:rsidRPr="00CD4F53" w:rsidTr="00370764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2F1816" w:rsidRPr="00CD4F53" w:rsidRDefault="002F1816" w:rsidP="00B871C3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1</w:t>
            </w:r>
            <w:r w:rsidRPr="00CD4F53">
              <w:rPr>
                <w:rFonts w:ascii="宋体" w:hAnsi="宋体" w:hint="eastAsia"/>
                <w:sz w:val="24"/>
                <w:szCs w:val="24"/>
              </w:rPr>
              <w:t>、请确认专票或普票，在括弧内打“√”选择。</w:t>
            </w:r>
          </w:p>
          <w:p w:rsidR="002F1816" w:rsidRPr="00CD4F53" w:rsidRDefault="002F1816" w:rsidP="00B871C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CD4F53">
              <w:rPr>
                <w:rFonts w:ascii="宋体" w:hAnsi="宋体"/>
                <w:sz w:val="24"/>
                <w:szCs w:val="24"/>
              </w:rPr>
              <w:t>2</w:t>
            </w:r>
            <w:r w:rsidRPr="00CD4F53">
              <w:rPr>
                <w:rFonts w:ascii="宋体" w:hAnsi="宋体" w:hint="eastAsia"/>
                <w:sz w:val="24"/>
                <w:szCs w:val="24"/>
              </w:rPr>
              <w:t>、此表可复制，填好后发至邮箱：</w:t>
            </w:r>
            <w:r w:rsidRPr="00CD4F53">
              <w:rPr>
                <w:rFonts w:ascii="宋体" w:hAnsi="宋体"/>
                <w:sz w:val="24"/>
                <w:szCs w:val="24"/>
              </w:rPr>
              <w:t xml:space="preserve">wyf@newgrand.cn </w:t>
            </w:r>
            <w:r w:rsidRPr="00CD4F53">
              <w:rPr>
                <w:rFonts w:ascii="宋体" w:hAnsi="宋体" w:hint="eastAsia"/>
                <w:sz w:val="24"/>
                <w:szCs w:val="24"/>
              </w:rPr>
              <w:t>，</w:t>
            </w:r>
            <w:r w:rsidRPr="00CD4F53">
              <w:rPr>
                <w:rFonts w:ascii="宋体" w:hAnsi="宋体"/>
                <w:sz w:val="24"/>
                <w:szCs w:val="24"/>
              </w:rPr>
              <w:t xml:space="preserve"> yzx@newgrand.cn</w:t>
            </w:r>
            <w:r w:rsidRPr="00CD4F53">
              <w:rPr>
                <w:rFonts w:ascii="宋体" w:hAnsi="宋体" w:hint="eastAsia"/>
                <w:sz w:val="24"/>
                <w:szCs w:val="24"/>
              </w:rPr>
              <w:t>或传真至</w:t>
            </w:r>
            <w:r w:rsidRPr="00CD4F53">
              <w:rPr>
                <w:rFonts w:ascii="宋体" w:hAnsi="宋体"/>
                <w:sz w:val="24"/>
                <w:szCs w:val="24"/>
              </w:rPr>
              <w:t>0571-88271232</w:t>
            </w:r>
            <w:r w:rsidRPr="00CD4F5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2F1816" w:rsidRPr="00A645DC" w:rsidRDefault="002F1816" w:rsidP="00370764">
      <w:pPr>
        <w:rPr>
          <w:rFonts w:ascii="宋体"/>
        </w:rPr>
      </w:pPr>
    </w:p>
    <w:p w:rsidR="002F1816" w:rsidRPr="00A645DC" w:rsidRDefault="002F1816" w:rsidP="00370764">
      <w:pPr>
        <w:rPr>
          <w:rFonts w:ascii="宋体"/>
        </w:rPr>
      </w:pPr>
    </w:p>
    <w:p w:rsidR="002F1816" w:rsidRPr="00A645DC" w:rsidRDefault="002F1816" w:rsidP="00370764">
      <w:pPr>
        <w:widowControl/>
        <w:spacing w:line="400" w:lineRule="exact"/>
        <w:jc w:val="left"/>
        <w:rPr>
          <w:rFonts w:ascii="宋体"/>
          <w:sz w:val="28"/>
          <w:szCs w:val="28"/>
        </w:rPr>
      </w:pPr>
    </w:p>
    <w:p w:rsidR="002F1816" w:rsidRPr="00A645DC" w:rsidRDefault="002F1816" w:rsidP="00370764">
      <w:pPr>
        <w:snapToGrid w:val="0"/>
        <w:rPr>
          <w:rFonts w:ascii="宋体" w:cs="宋体-18030"/>
          <w:color w:val="000000"/>
          <w:kern w:val="28"/>
          <w:sz w:val="28"/>
          <w:szCs w:val="28"/>
        </w:rPr>
      </w:pPr>
    </w:p>
    <w:p w:rsidR="002F1816" w:rsidRPr="00370764" w:rsidRDefault="002F1816"/>
    <w:sectPr w:rsidR="002F1816" w:rsidRPr="00370764" w:rsidSect="0037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  <w:b w:val="0"/>
        <w:sz w:val="28"/>
        <w:szCs w:val="28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534015EA"/>
    <w:multiLevelType w:val="hybridMultilevel"/>
    <w:tmpl w:val="EB5CB60C"/>
    <w:lvl w:ilvl="0" w:tplc="0409000D">
      <w:start w:val="1"/>
      <w:numFmt w:val="bullet"/>
      <w:lvlText w:val="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5EF67D18">
      <w:start w:val="1"/>
      <w:numFmt w:val="decimal"/>
      <w:lvlText w:val="%2、"/>
      <w:lvlJc w:val="left"/>
      <w:pPr>
        <w:tabs>
          <w:tab w:val="num" w:pos="1829"/>
        </w:tabs>
        <w:ind w:left="1829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2">
    <w:nsid w:val="6B6E16D7"/>
    <w:multiLevelType w:val="hybridMultilevel"/>
    <w:tmpl w:val="AC2C9D04"/>
    <w:lvl w:ilvl="0" w:tplc="44BAFB5C">
      <w:start w:val="1"/>
      <w:numFmt w:val="japaneseCounting"/>
      <w:lvlText w:val="第%1天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247735"/>
    <w:multiLevelType w:val="hybridMultilevel"/>
    <w:tmpl w:val="61628AC4"/>
    <w:lvl w:ilvl="0" w:tplc="ADB21F3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sz w:val="24"/>
      </w:rPr>
    </w:lvl>
    <w:lvl w:ilvl="1" w:tplc="E5B0505A">
      <w:start w:val="1"/>
      <w:numFmt w:val="decimal"/>
      <w:lvlText w:val="%2、"/>
      <w:lvlJc w:val="left"/>
      <w:pPr>
        <w:tabs>
          <w:tab w:val="num" w:pos="1545"/>
        </w:tabs>
        <w:ind w:left="1545" w:hanging="1125"/>
      </w:pPr>
      <w:rPr>
        <w:rFonts w:ascii="宋体" w:eastAsia="宋体" w:hAnsi="宋体" w:cs="Times New Roman" w:hint="default"/>
      </w:rPr>
    </w:lvl>
    <w:lvl w:ilvl="2" w:tplc="01BAAD5A">
      <w:start w:val="1"/>
      <w:numFmt w:val="decimal"/>
      <w:lvlText w:val="%3、"/>
      <w:lvlJc w:val="left"/>
      <w:pPr>
        <w:ind w:left="36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81512E4"/>
    <w:multiLevelType w:val="hybridMultilevel"/>
    <w:tmpl w:val="E1FC1AB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1EB21436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80"/>
    <w:rsid w:val="00004155"/>
    <w:rsid w:val="00007498"/>
    <w:rsid w:val="00016241"/>
    <w:rsid w:val="00030911"/>
    <w:rsid w:val="000321CB"/>
    <w:rsid w:val="00034BB1"/>
    <w:rsid w:val="00035ADC"/>
    <w:rsid w:val="00036E8B"/>
    <w:rsid w:val="00041BBA"/>
    <w:rsid w:val="00045A6B"/>
    <w:rsid w:val="000464B9"/>
    <w:rsid w:val="000537E7"/>
    <w:rsid w:val="00054BB8"/>
    <w:rsid w:val="00060659"/>
    <w:rsid w:val="00071742"/>
    <w:rsid w:val="000904B0"/>
    <w:rsid w:val="0009364B"/>
    <w:rsid w:val="000939BE"/>
    <w:rsid w:val="00095F9F"/>
    <w:rsid w:val="000976A4"/>
    <w:rsid w:val="000A0FDC"/>
    <w:rsid w:val="000A2389"/>
    <w:rsid w:val="000A2E84"/>
    <w:rsid w:val="000A3D2A"/>
    <w:rsid w:val="000A404F"/>
    <w:rsid w:val="000A66D2"/>
    <w:rsid w:val="000B0675"/>
    <w:rsid w:val="000D0836"/>
    <w:rsid w:val="000D14BA"/>
    <w:rsid w:val="000D28FC"/>
    <w:rsid w:val="000D505A"/>
    <w:rsid w:val="000D797D"/>
    <w:rsid w:val="000F32AD"/>
    <w:rsid w:val="000F5223"/>
    <w:rsid w:val="001170A3"/>
    <w:rsid w:val="00121E6B"/>
    <w:rsid w:val="00142FE1"/>
    <w:rsid w:val="00146407"/>
    <w:rsid w:val="00154440"/>
    <w:rsid w:val="00154BA5"/>
    <w:rsid w:val="001570F1"/>
    <w:rsid w:val="001654CC"/>
    <w:rsid w:val="001805E5"/>
    <w:rsid w:val="001820E7"/>
    <w:rsid w:val="00184091"/>
    <w:rsid w:val="0018669E"/>
    <w:rsid w:val="0019277A"/>
    <w:rsid w:val="001A0C11"/>
    <w:rsid w:val="001A3B48"/>
    <w:rsid w:val="001B485F"/>
    <w:rsid w:val="001F0D5A"/>
    <w:rsid w:val="001F4E83"/>
    <w:rsid w:val="00232F07"/>
    <w:rsid w:val="00234F42"/>
    <w:rsid w:val="00247A3A"/>
    <w:rsid w:val="0025185B"/>
    <w:rsid w:val="00251A2E"/>
    <w:rsid w:val="00254AEB"/>
    <w:rsid w:val="002674B4"/>
    <w:rsid w:val="002704A4"/>
    <w:rsid w:val="00285C9F"/>
    <w:rsid w:val="002B50F7"/>
    <w:rsid w:val="002B57BF"/>
    <w:rsid w:val="002E1A52"/>
    <w:rsid w:val="002F1816"/>
    <w:rsid w:val="002F53C2"/>
    <w:rsid w:val="0032629B"/>
    <w:rsid w:val="00334E36"/>
    <w:rsid w:val="003363B7"/>
    <w:rsid w:val="00336C70"/>
    <w:rsid w:val="00344DFC"/>
    <w:rsid w:val="003456E1"/>
    <w:rsid w:val="00357944"/>
    <w:rsid w:val="0036429A"/>
    <w:rsid w:val="003704C5"/>
    <w:rsid w:val="00370764"/>
    <w:rsid w:val="003A4DC2"/>
    <w:rsid w:val="003C766F"/>
    <w:rsid w:val="003D0FEA"/>
    <w:rsid w:val="003D78E4"/>
    <w:rsid w:val="003E2077"/>
    <w:rsid w:val="003F0A75"/>
    <w:rsid w:val="003F4904"/>
    <w:rsid w:val="003F715B"/>
    <w:rsid w:val="00400E22"/>
    <w:rsid w:val="00401715"/>
    <w:rsid w:val="0042650E"/>
    <w:rsid w:val="00433EF8"/>
    <w:rsid w:val="004361BA"/>
    <w:rsid w:val="004526F4"/>
    <w:rsid w:val="00454F07"/>
    <w:rsid w:val="00470D1F"/>
    <w:rsid w:val="00477A0C"/>
    <w:rsid w:val="00477B0D"/>
    <w:rsid w:val="00485AD5"/>
    <w:rsid w:val="00497561"/>
    <w:rsid w:val="004A4D3F"/>
    <w:rsid w:val="004A50AB"/>
    <w:rsid w:val="004A61C9"/>
    <w:rsid w:val="004B46E2"/>
    <w:rsid w:val="004C0548"/>
    <w:rsid w:val="004D4168"/>
    <w:rsid w:val="004E5C25"/>
    <w:rsid w:val="004E767B"/>
    <w:rsid w:val="004F5B52"/>
    <w:rsid w:val="00505CD6"/>
    <w:rsid w:val="00506124"/>
    <w:rsid w:val="00523BEF"/>
    <w:rsid w:val="00532E0C"/>
    <w:rsid w:val="00541855"/>
    <w:rsid w:val="00550150"/>
    <w:rsid w:val="00551091"/>
    <w:rsid w:val="005523FA"/>
    <w:rsid w:val="005659B9"/>
    <w:rsid w:val="00566ED4"/>
    <w:rsid w:val="00582459"/>
    <w:rsid w:val="005A0AA2"/>
    <w:rsid w:val="005B0BED"/>
    <w:rsid w:val="005C6725"/>
    <w:rsid w:val="005E3582"/>
    <w:rsid w:val="005E6404"/>
    <w:rsid w:val="00614B03"/>
    <w:rsid w:val="006166CF"/>
    <w:rsid w:val="0062408C"/>
    <w:rsid w:val="00635236"/>
    <w:rsid w:val="00643936"/>
    <w:rsid w:val="00651591"/>
    <w:rsid w:val="00655C14"/>
    <w:rsid w:val="00660D73"/>
    <w:rsid w:val="00687ACF"/>
    <w:rsid w:val="00695BDE"/>
    <w:rsid w:val="006B3980"/>
    <w:rsid w:val="006E6425"/>
    <w:rsid w:val="006E727A"/>
    <w:rsid w:val="006F5B97"/>
    <w:rsid w:val="006F68AF"/>
    <w:rsid w:val="00733E45"/>
    <w:rsid w:val="00736A6A"/>
    <w:rsid w:val="00740BA0"/>
    <w:rsid w:val="00745DD4"/>
    <w:rsid w:val="00752553"/>
    <w:rsid w:val="00766EF3"/>
    <w:rsid w:val="00772614"/>
    <w:rsid w:val="0078038F"/>
    <w:rsid w:val="00781ECC"/>
    <w:rsid w:val="00791FC1"/>
    <w:rsid w:val="007A37B9"/>
    <w:rsid w:val="007B1130"/>
    <w:rsid w:val="007C090D"/>
    <w:rsid w:val="007C2163"/>
    <w:rsid w:val="007D2483"/>
    <w:rsid w:val="007D39F2"/>
    <w:rsid w:val="007E1EBD"/>
    <w:rsid w:val="0080027F"/>
    <w:rsid w:val="00801369"/>
    <w:rsid w:val="008211C6"/>
    <w:rsid w:val="00822A7C"/>
    <w:rsid w:val="00830EF3"/>
    <w:rsid w:val="00863E2B"/>
    <w:rsid w:val="00865217"/>
    <w:rsid w:val="00874004"/>
    <w:rsid w:val="00877903"/>
    <w:rsid w:val="00883C4F"/>
    <w:rsid w:val="008A144E"/>
    <w:rsid w:val="008C2830"/>
    <w:rsid w:val="008C409A"/>
    <w:rsid w:val="008D245F"/>
    <w:rsid w:val="008D6041"/>
    <w:rsid w:val="008E0A8F"/>
    <w:rsid w:val="008E6B9F"/>
    <w:rsid w:val="008E6BEE"/>
    <w:rsid w:val="008F0E31"/>
    <w:rsid w:val="0090049D"/>
    <w:rsid w:val="0090135D"/>
    <w:rsid w:val="00906679"/>
    <w:rsid w:val="00922257"/>
    <w:rsid w:val="00925DAB"/>
    <w:rsid w:val="0093510C"/>
    <w:rsid w:val="00956AD5"/>
    <w:rsid w:val="00967459"/>
    <w:rsid w:val="00977DAF"/>
    <w:rsid w:val="00977F06"/>
    <w:rsid w:val="00981A3C"/>
    <w:rsid w:val="00985E95"/>
    <w:rsid w:val="0098777F"/>
    <w:rsid w:val="00990AF5"/>
    <w:rsid w:val="00990C5C"/>
    <w:rsid w:val="009A1472"/>
    <w:rsid w:val="009A580A"/>
    <w:rsid w:val="009B35F2"/>
    <w:rsid w:val="009B4CBF"/>
    <w:rsid w:val="009C7B44"/>
    <w:rsid w:val="009D00C9"/>
    <w:rsid w:val="009D7EA4"/>
    <w:rsid w:val="009E3275"/>
    <w:rsid w:val="009F33D7"/>
    <w:rsid w:val="00A02591"/>
    <w:rsid w:val="00A048A2"/>
    <w:rsid w:val="00A1696D"/>
    <w:rsid w:val="00A27570"/>
    <w:rsid w:val="00A33068"/>
    <w:rsid w:val="00A336D5"/>
    <w:rsid w:val="00A456AB"/>
    <w:rsid w:val="00A645DC"/>
    <w:rsid w:val="00A73733"/>
    <w:rsid w:val="00A80878"/>
    <w:rsid w:val="00A92B28"/>
    <w:rsid w:val="00AA5F1B"/>
    <w:rsid w:val="00AB06E2"/>
    <w:rsid w:val="00AC5E4C"/>
    <w:rsid w:val="00AD622F"/>
    <w:rsid w:val="00AE3102"/>
    <w:rsid w:val="00AE6A3C"/>
    <w:rsid w:val="00AF0AAF"/>
    <w:rsid w:val="00AF1458"/>
    <w:rsid w:val="00AF46C3"/>
    <w:rsid w:val="00B12BA7"/>
    <w:rsid w:val="00B43A18"/>
    <w:rsid w:val="00B5253F"/>
    <w:rsid w:val="00B52667"/>
    <w:rsid w:val="00B64A9A"/>
    <w:rsid w:val="00B7353F"/>
    <w:rsid w:val="00B7574D"/>
    <w:rsid w:val="00B801FA"/>
    <w:rsid w:val="00B8401F"/>
    <w:rsid w:val="00B871C3"/>
    <w:rsid w:val="00BA1349"/>
    <w:rsid w:val="00BE51BA"/>
    <w:rsid w:val="00C00302"/>
    <w:rsid w:val="00C1630E"/>
    <w:rsid w:val="00C17257"/>
    <w:rsid w:val="00C17BE3"/>
    <w:rsid w:val="00C24D88"/>
    <w:rsid w:val="00C371E5"/>
    <w:rsid w:val="00C43E87"/>
    <w:rsid w:val="00C55974"/>
    <w:rsid w:val="00C667CF"/>
    <w:rsid w:val="00C716B8"/>
    <w:rsid w:val="00C71B96"/>
    <w:rsid w:val="00C8313C"/>
    <w:rsid w:val="00CB1AC2"/>
    <w:rsid w:val="00CD18BD"/>
    <w:rsid w:val="00CD2457"/>
    <w:rsid w:val="00CD4F53"/>
    <w:rsid w:val="00CE13C5"/>
    <w:rsid w:val="00CF69A4"/>
    <w:rsid w:val="00D17A04"/>
    <w:rsid w:val="00D24C01"/>
    <w:rsid w:val="00D324F9"/>
    <w:rsid w:val="00D5110A"/>
    <w:rsid w:val="00D55F4B"/>
    <w:rsid w:val="00D66FB0"/>
    <w:rsid w:val="00D67624"/>
    <w:rsid w:val="00D72E52"/>
    <w:rsid w:val="00D82F15"/>
    <w:rsid w:val="00D86574"/>
    <w:rsid w:val="00DD3A4E"/>
    <w:rsid w:val="00DE1EDC"/>
    <w:rsid w:val="00DE67C1"/>
    <w:rsid w:val="00E242D4"/>
    <w:rsid w:val="00E251A8"/>
    <w:rsid w:val="00E45A79"/>
    <w:rsid w:val="00E54471"/>
    <w:rsid w:val="00E8063B"/>
    <w:rsid w:val="00E92125"/>
    <w:rsid w:val="00E95821"/>
    <w:rsid w:val="00EA497E"/>
    <w:rsid w:val="00ED2D38"/>
    <w:rsid w:val="00ED75CE"/>
    <w:rsid w:val="00ED7982"/>
    <w:rsid w:val="00EE1C7C"/>
    <w:rsid w:val="00EE359C"/>
    <w:rsid w:val="00EF088D"/>
    <w:rsid w:val="00EF2744"/>
    <w:rsid w:val="00F01BE3"/>
    <w:rsid w:val="00F22FA6"/>
    <w:rsid w:val="00F254CB"/>
    <w:rsid w:val="00F32CAE"/>
    <w:rsid w:val="00F36481"/>
    <w:rsid w:val="00F450E5"/>
    <w:rsid w:val="00F47402"/>
    <w:rsid w:val="00F52AC7"/>
    <w:rsid w:val="00F766F1"/>
    <w:rsid w:val="00F90E9C"/>
    <w:rsid w:val="00F93FED"/>
    <w:rsid w:val="00FC096A"/>
    <w:rsid w:val="00FC2D5F"/>
    <w:rsid w:val="00FE028C"/>
    <w:rsid w:val="00FE4FCF"/>
    <w:rsid w:val="00FF6D75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5DD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DD4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D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5D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5DD4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5DD4"/>
    <w:rPr>
      <w:rFonts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F4E83"/>
    <w:pPr>
      <w:widowControl/>
      <w:ind w:firstLineChars="200" w:firstLine="4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F4E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E83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4740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F474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4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402"/>
    <w:rPr>
      <w:b/>
      <w:bCs/>
    </w:rPr>
  </w:style>
  <w:style w:type="paragraph" w:customStyle="1" w:styleId="1">
    <w:name w:val="普通(网站)1"/>
    <w:basedOn w:val="Normal"/>
    <w:uiPriority w:val="99"/>
    <w:rsid w:val="00745D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3F49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B757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7574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013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E32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  互联  绿色</dc:title>
  <dc:subject/>
  <dc:creator>严泳</dc:creator>
  <cp:keywords/>
  <dc:description/>
  <cp:lastModifiedBy>jhuser</cp:lastModifiedBy>
  <cp:revision>3</cp:revision>
  <dcterms:created xsi:type="dcterms:W3CDTF">2016-10-31T07:20:00Z</dcterms:created>
  <dcterms:modified xsi:type="dcterms:W3CDTF">2016-10-31T07:20:00Z</dcterms:modified>
</cp:coreProperties>
</file>